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D0" w:rsidRPr="00C579F5" w:rsidRDefault="00B304D0" w:rsidP="00F72953">
      <w:pPr>
        <w:jc w:val="center"/>
        <w:rPr>
          <w:rFonts w:ascii="Verdana" w:hAnsi="Verdana"/>
          <w:b/>
          <w:bCs/>
        </w:rPr>
      </w:pPr>
      <w:r w:rsidRPr="00C579F5">
        <w:rPr>
          <w:rFonts w:ascii="Verdana" w:hAnsi="Verdana"/>
          <w:b/>
          <w:bCs/>
        </w:rPr>
        <w:t>MINISTERO DELL’ISTRUZIONE, DELL’UNIVERSITA’ E DELLA RICERCA</w:t>
      </w:r>
    </w:p>
    <w:p w:rsidR="00B304D0" w:rsidRPr="00C579F5" w:rsidRDefault="00B304D0" w:rsidP="00F72953">
      <w:pPr>
        <w:jc w:val="center"/>
        <w:rPr>
          <w:rFonts w:ascii="Verdana" w:hAnsi="Verdana"/>
          <w:b/>
          <w:bCs/>
        </w:rPr>
      </w:pPr>
      <w:r w:rsidRPr="00C579F5">
        <w:rPr>
          <w:rFonts w:ascii="Verdana" w:hAnsi="Verdana"/>
          <w:b/>
          <w:bCs/>
        </w:rPr>
        <w:t>SCUOLA STATALE SECONDARIA DI PRIMO GRADO “L. PIRANDELLO”</w:t>
      </w:r>
    </w:p>
    <w:p w:rsidR="00B304D0" w:rsidRPr="00C579F5" w:rsidRDefault="00B304D0" w:rsidP="00F72953">
      <w:pPr>
        <w:jc w:val="center"/>
        <w:rPr>
          <w:rFonts w:ascii="Verdana" w:hAnsi="Verdana"/>
          <w:b/>
          <w:bCs/>
        </w:rPr>
      </w:pPr>
      <w:r w:rsidRPr="00C579F5">
        <w:rPr>
          <w:rFonts w:ascii="Verdana" w:hAnsi="Verdana"/>
          <w:b/>
          <w:bCs/>
        </w:rPr>
        <w:t>97013 COMISO</w:t>
      </w:r>
    </w:p>
    <w:p w:rsidR="00B304D0" w:rsidRPr="00C579F5" w:rsidRDefault="00B304D0" w:rsidP="00F72953">
      <w:pPr>
        <w:jc w:val="center"/>
        <w:rPr>
          <w:rFonts w:ascii="Verdana" w:hAnsi="Verdana"/>
          <w:b/>
          <w:bCs/>
        </w:rPr>
      </w:pPr>
    </w:p>
    <w:p w:rsidR="00B304D0" w:rsidRPr="00C579F5" w:rsidRDefault="00B304D0" w:rsidP="00C7043F">
      <w:pPr>
        <w:jc w:val="center"/>
      </w:pPr>
      <w:r w:rsidRPr="00C579F5">
        <w:t>COMUNICAZIONE</w:t>
      </w:r>
      <w:r>
        <w:t xml:space="preserve"> 81</w:t>
      </w:r>
    </w:p>
    <w:p w:rsidR="00B304D0" w:rsidRPr="00C579F5" w:rsidRDefault="00B304D0" w:rsidP="00F72953">
      <w:pPr>
        <w:jc w:val="right"/>
      </w:pPr>
    </w:p>
    <w:p w:rsidR="00B304D0" w:rsidRPr="00C579F5" w:rsidRDefault="00B304D0" w:rsidP="00F72953">
      <w:pPr>
        <w:jc w:val="right"/>
      </w:pPr>
      <w:r w:rsidRPr="00C579F5">
        <w:t>ALLE CLASSI TERZE</w:t>
      </w:r>
    </w:p>
    <w:p w:rsidR="00B304D0" w:rsidRPr="00C579F5" w:rsidRDefault="00B304D0" w:rsidP="00F72953"/>
    <w:p w:rsidR="00B304D0" w:rsidRPr="00C579F5" w:rsidRDefault="00B304D0" w:rsidP="00F72953">
      <w:r w:rsidRPr="00C579F5">
        <w:t>Come deliberato dal Collegio docenti del 14 Gennaio2013 le attività di Orientamento, finalizzate a fare acquisire agli alunni delle classi terze qua</w:t>
      </w:r>
      <w:r>
        <w:t xml:space="preserve">nto più notizie possibili sulle </w:t>
      </w:r>
      <w:r w:rsidRPr="00C579F5">
        <w:t xml:space="preserve"> vari</w:t>
      </w:r>
      <w:r>
        <w:t>e tipologie di Istituzioni S</w:t>
      </w:r>
      <w:r w:rsidRPr="00C579F5">
        <w:t>colastiche presenti nel territorio, avranno luogo anche quest’anno.</w:t>
      </w:r>
    </w:p>
    <w:p w:rsidR="00B304D0" w:rsidRPr="00C579F5" w:rsidRDefault="00B304D0" w:rsidP="00F72953">
      <w:r w:rsidRPr="00C579F5">
        <w:t xml:space="preserve">Si comunica, pertanto, che nei giorni </w:t>
      </w:r>
      <w:r w:rsidRPr="00C579F5">
        <w:rPr>
          <w:b/>
        </w:rPr>
        <w:t>21</w:t>
      </w:r>
      <w:r>
        <w:rPr>
          <w:b/>
        </w:rPr>
        <w:t>, 23, 24</w:t>
      </w:r>
      <w:r w:rsidRPr="00C579F5">
        <w:rPr>
          <w:b/>
        </w:rPr>
        <w:t xml:space="preserve"> e 25 Gennaio</w:t>
      </w:r>
      <w:r w:rsidRPr="00C579F5">
        <w:t xml:space="preserve"> le Scuole Secondarie di secondo grado incontreranno  in auditorium gli alunni delle classi terze del nostro Istituto in orario scolastico.</w:t>
      </w:r>
    </w:p>
    <w:p w:rsidR="00B304D0" w:rsidRPr="00C579F5" w:rsidRDefault="00B304D0" w:rsidP="00F72953">
      <w:pPr>
        <w:rPr>
          <w:b/>
        </w:rPr>
      </w:pPr>
      <w:r w:rsidRPr="00C579F5">
        <w:t xml:space="preserve"> </w:t>
      </w:r>
      <w:r w:rsidRPr="00C579F5">
        <w:rPr>
          <w:b/>
        </w:rPr>
        <w:t>Gli incontri avverranno secondo il seguente calendario:</w:t>
      </w:r>
    </w:p>
    <w:p w:rsidR="00B304D0" w:rsidRPr="00C579F5" w:rsidRDefault="00B304D0" w:rsidP="00F72953">
      <w:pPr>
        <w:rPr>
          <w:b/>
        </w:rPr>
      </w:pPr>
    </w:p>
    <w:p w:rsidR="00B304D0" w:rsidRPr="00795613" w:rsidRDefault="00B304D0" w:rsidP="00795613">
      <w:r w:rsidRPr="00795613">
        <w:rPr>
          <w:b/>
          <w:u w:val="single"/>
        </w:rPr>
        <w:t xml:space="preserve">GIORNO </w:t>
      </w:r>
      <w:r>
        <w:rPr>
          <w:b/>
          <w:u w:val="single"/>
        </w:rPr>
        <w:t>21</w:t>
      </w:r>
      <w:r w:rsidRPr="00795613">
        <w:rPr>
          <w:b/>
          <w:u w:val="single"/>
        </w:rPr>
        <w:t xml:space="preserve">  GENNAIO</w:t>
      </w:r>
      <w:r>
        <w:rPr>
          <w:b/>
          <w:u w:val="single"/>
        </w:rPr>
        <w:t xml:space="preserve"> 2013</w:t>
      </w:r>
    </w:p>
    <w:p w:rsidR="00B304D0" w:rsidRDefault="00B304D0" w:rsidP="00795613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Orario</w:t>
            </w:r>
          </w:p>
        </w:tc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Scuole secondarie di 2° grado</w:t>
            </w:r>
          </w:p>
        </w:tc>
        <w:tc>
          <w:tcPr>
            <w:tcW w:w="3260" w:type="dxa"/>
          </w:tcPr>
          <w:p w:rsidR="00B304D0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 xml:space="preserve">Classi </w:t>
            </w:r>
          </w:p>
          <w:p w:rsidR="00B304D0" w:rsidRPr="00155EBF" w:rsidRDefault="00B304D0" w:rsidP="00155EBF">
            <w:pPr>
              <w:jc w:val="center"/>
            </w:pP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8,35/9,30</w:t>
            </w:r>
          </w:p>
        </w:tc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>
              <w:rPr>
                <w:sz w:val="22"/>
                <w:szCs w:val="22"/>
              </w:rPr>
              <w:t xml:space="preserve">Liceo “G. </w:t>
            </w:r>
            <w:r w:rsidRPr="00155EBF">
              <w:rPr>
                <w:sz w:val="22"/>
                <w:szCs w:val="22"/>
              </w:rPr>
              <w:t>Carducci</w:t>
            </w:r>
            <w:r>
              <w:rPr>
                <w:sz w:val="22"/>
                <w:szCs w:val="22"/>
              </w:rPr>
              <w:t>”- Comiso</w:t>
            </w:r>
          </w:p>
        </w:tc>
        <w:tc>
          <w:tcPr>
            <w:tcW w:w="3260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 xml:space="preserve">3^A - 3^B - 3^C - 3^ </w:t>
            </w:r>
            <w:r>
              <w:rPr>
                <w:sz w:val="22"/>
                <w:szCs w:val="22"/>
              </w:rPr>
              <w:t>D</w:t>
            </w:r>
            <w:r w:rsidRPr="00155EBF">
              <w:rPr>
                <w:sz w:val="22"/>
                <w:szCs w:val="22"/>
              </w:rPr>
              <w:t xml:space="preserve"> - 3^ E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9,30/10,20</w:t>
            </w:r>
          </w:p>
        </w:tc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>
              <w:rPr>
                <w:sz w:val="22"/>
                <w:szCs w:val="22"/>
              </w:rPr>
              <w:t xml:space="preserve">Liceo “G. </w:t>
            </w:r>
            <w:r w:rsidRPr="00155EBF">
              <w:rPr>
                <w:sz w:val="22"/>
                <w:szCs w:val="22"/>
              </w:rPr>
              <w:t>Carducci</w:t>
            </w:r>
            <w:r>
              <w:rPr>
                <w:sz w:val="22"/>
                <w:szCs w:val="22"/>
              </w:rPr>
              <w:t>”- Comiso</w:t>
            </w:r>
          </w:p>
        </w:tc>
        <w:tc>
          <w:tcPr>
            <w:tcW w:w="3260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3^</w:t>
            </w:r>
            <w:r>
              <w:rPr>
                <w:sz w:val="22"/>
                <w:szCs w:val="22"/>
              </w:rPr>
              <w:t>G</w:t>
            </w:r>
            <w:r w:rsidRPr="00155EBF">
              <w:rPr>
                <w:sz w:val="22"/>
                <w:szCs w:val="22"/>
              </w:rPr>
              <w:t>- - 3^F - 3^I - 3^ L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10,30/11,00</w:t>
            </w:r>
          </w:p>
        </w:tc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L. Artistico</w:t>
            </w:r>
            <w:r>
              <w:rPr>
                <w:sz w:val="22"/>
                <w:szCs w:val="22"/>
              </w:rPr>
              <w:t xml:space="preserve"> </w:t>
            </w:r>
            <w:r w:rsidRPr="00155EBF">
              <w:rPr>
                <w:sz w:val="22"/>
                <w:szCs w:val="22"/>
              </w:rPr>
              <w:t>”Fiume”</w:t>
            </w:r>
          </w:p>
        </w:tc>
        <w:tc>
          <w:tcPr>
            <w:tcW w:w="3260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3^</w:t>
            </w:r>
            <w:r>
              <w:rPr>
                <w:sz w:val="22"/>
                <w:szCs w:val="22"/>
              </w:rPr>
              <w:t>G</w:t>
            </w:r>
            <w:r w:rsidRPr="00155EBF">
              <w:rPr>
                <w:sz w:val="22"/>
                <w:szCs w:val="22"/>
              </w:rPr>
              <w:t>- - 3^F - 3^I - 3^ L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11,00/11,30</w:t>
            </w:r>
          </w:p>
        </w:tc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L. Artistico</w:t>
            </w:r>
            <w:r>
              <w:rPr>
                <w:sz w:val="22"/>
                <w:szCs w:val="22"/>
              </w:rPr>
              <w:t xml:space="preserve"> </w:t>
            </w:r>
            <w:r w:rsidRPr="00155EBF">
              <w:rPr>
                <w:sz w:val="22"/>
                <w:szCs w:val="22"/>
              </w:rPr>
              <w:t>”Fiume”</w:t>
            </w:r>
          </w:p>
        </w:tc>
        <w:tc>
          <w:tcPr>
            <w:tcW w:w="3260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 xml:space="preserve">3^A - 3^B - 3^C - 3^ </w:t>
            </w:r>
            <w:r>
              <w:rPr>
                <w:sz w:val="22"/>
                <w:szCs w:val="22"/>
              </w:rPr>
              <w:t>D</w:t>
            </w:r>
            <w:r w:rsidRPr="00155EBF">
              <w:rPr>
                <w:sz w:val="22"/>
                <w:szCs w:val="22"/>
              </w:rPr>
              <w:t xml:space="preserve"> - 3^ E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11,35/12,15</w:t>
            </w:r>
          </w:p>
        </w:tc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Liceo linguistico</w:t>
            </w:r>
            <w:r>
              <w:rPr>
                <w:sz w:val="22"/>
                <w:szCs w:val="22"/>
              </w:rPr>
              <w:t xml:space="preserve"> </w:t>
            </w:r>
            <w:r w:rsidRPr="00155EBF">
              <w:rPr>
                <w:sz w:val="22"/>
                <w:szCs w:val="22"/>
              </w:rPr>
              <w:t>”La Cultura”</w:t>
            </w:r>
          </w:p>
        </w:tc>
        <w:tc>
          <w:tcPr>
            <w:tcW w:w="3260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 xml:space="preserve">3^A - 3^B - 3^C - 3^ </w:t>
            </w:r>
            <w:r>
              <w:rPr>
                <w:sz w:val="22"/>
                <w:szCs w:val="22"/>
              </w:rPr>
              <w:t>D</w:t>
            </w:r>
            <w:r w:rsidRPr="00155EBF">
              <w:rPr>
                <w:sz w:val="22"/>
                <w:szCs w:val="22"/>
              </w:rPr>
              <w:t xml:space="preserve"> - 3^ E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12,20/13,15</w:t>
            </w:r>
          </w:p>
        </w:tc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Liceo linguistico</w:t>
            </w:r>
            <w:r>
              <w:rPr>
                <w:sz w:val="22"/>
                <w:szCs w:val="22"/>
              </w:rPr>
              <w:t xml:space="preserve"> </w:t>
            </w:r>
            <w:r w:rsidRPr="00155EBF">
              <w:rPr>
                <w:sz w:val="22"/>
                <w:szCs w:val="22"/>
              </w:rPr>
              <w:t>”La Cultura”</w:t>
            </w:r>
          </w:p>
        </w:tc>
        <w:tc>
          <w:tcPr>
            <w:tcW w:w="3260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3^</w:t>
            </w:r>
            <w:r>
              <w:rPr>
                <w:sz w:val="22"/>
                <w:szCs w:val="22"/>
              </w:rPr>
              <w:t>G</w:t>
            </w:r>
            <w:r w:rsidRPr="00155EBF">
              <w:rPr>
                <w:sz w:val="22"/>
                <w:szCs w:val="22"/>
              </w:rPr>
              <w:t>- - 3^F - 3^I - 3^ L</w:t>
            </w:r>
          </w:p>
        </w:tc>
      </w:tr>
    </w:tbl>
    <w:p w:rsidR="00B304D0" w:rsidRDefault="00B304D0" w:rsidP="00F72953">
      <w:pPr>
        <w:rPr>
          <w:b/>
        </w:rPr>
      </w:pPr>
    </w:p>
    <w:p w:rsidR="00B304D0" w:rsidRPr="00A03C57" w:rsidRDefault="00B304D0" w:rsidP="00F72953">
      <w:pPr>
        <w:rPr>
          <w:b/>
        </w:rPr>
      </w:pPr>
      <w:r>
        <w:rPr>
          <w:b/>
        </w:rPr>
        <w:t xml:space="preserve">N.B.  TUTTI GLI ISTITUTI DI CUI SOPRA INCONTRERANNO I GENITORI IL POMERIGGIO DALLE ORE 16,00 ALLE ORE 18,00 NEI LOCALI DELLA SCUOLA </w:t>
      </w:r>
    </w:p>
    <w:p w:rsidR="00B304D0" w:rsidRDefault="00B304D0" w:rsidP="00C7043F"/>
    <w:p w:rsidR="00B304D0" w:rsidRDefault="00B304D0" w:rsidP="00795613">
      <w:pPr>
        <w:rPr>
          <w:b/>
          <w:u w:val="single"/>
        </w:rPr>
      </w:pPr>
    </w:p>
    <w:p w:rsidR="00B304D0" w:rsidRDefault="00B304D0" w:rsidP="00795613">
      <w:pPr>
        <w:rPr>
          <w:b/>
          <w:u w:val="single"/>
        </w:rPr>
      </w:pPr>
    </w:p>
    <w:p w:rsidR="00B304D0" w:rsidRDefault="00B304D0" w:rsidP="00795613">
      <w:pPr>
        <w:rPr>
          <w:b/>
          <w:u w:val="single"/>
        </w:rPr>
      </w:pPr>
    </w:p>
    <w:p w:rsidR="00B304D0" w:rsidRDefault="00B304D0" w:rsidP="00795613">
      <w:pPr>
        <w:rPr>
          <w:b/>
          <w:u w:val="single"/>
        </w:rPr>
      </w:pPr>
    </w:p>
    <w:p w:rsidR="00B304D0" w:rsidRPr="00795613" w:rsidRDefault="00B304D0" w:rsidP="00795613">
      <w:pPr>
        <w:rPr>
          <w:b/>
          <w:u w:val="single"/>
        </w:rPr>
      </w:pPr>
      <w:r w:rsidRPr="00795613">
        <w:rPr>
          <w:b/>
          <w:u w:val="single"/>
        </w:rPr>
        <w:t xml:space="preserve">GIORNO </w:t>
      </w:r>
      <w:r>
        <w:rPr>
          <w:b/>
          <w:u w:val="single"/>
        </w:rPr>
        <w:t>23</w:t>
      </w:r>
      <w:r w:rsidRPr="00795613">
        <w:rPr>
          <w:b/>
          <w:u w:val="single"/>
        </w:rPr>
        <w:t xml:space="preserve">  GENNAIO</w:t>
      </w:r>
      <w:r>
        <w:rPr>
          <w:b/>
          <w:u w:val="single"/>
        </w:rPr>
        <w:t xml:space="preserve"> 2013</w:t>
      </w:r>
    </w:p>
    <w:p w:rsidR="00B304D0" w:rsidRPr="000C3FE2" w:rsidRDefault="00B304D0" w:rsidP="00C7043F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Orario</w:t>
            </w:r>
          </w:p>
        </w:tc>
        <w:tc>
          <w:tcPr>
            <w:tcW w:w="3259" w:type="dxa"/>
          </w:tcPr>
          <w:p w:rsidR="00B304D0" w:rsidRPr="00155EBF" w:rsidRDefault="00B304D0" w:rsidP="00C7043F">
            <w:r w:rsidRPr="00155EBF">
              <w:rPr>
                <w:sz w:val="22"/>
                <w:szCs w:val="22"/>
              </w:rPr>
              <w:t>Scuole secondarie di 2° grado</w:t>
            </w:r>
          </w:p>
        </w:tc>
        <w:tc>
          <w:tcPr>
            <w:tcW w:w="3260" w:type="dxa"/>
          </w:tcPr>
          <w:p w:rsidR="00B304D0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 xml:space="preserve">Classi </w:t>
            </w:r>
          </w:p>
          <w:p w:rsidR="00B304D0" w:rsidRPr="00155EBF" w:rsidRDefault="00B304D0" w:rsidP="00155EBF">
            <w:pPr>
              <w:jc w:val="center"/>
            </w:pP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8,35/9,30</w:t>
            </w:r>
          </w:p>
        </w:tc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Istituto Agrario- Vittoria</w:t>
            </w:r>
          </w:p>
        </w:tc>
        <w:tc>
          <w:tcPr>
            <w:tcW w:w="3260" w:type="dxa"/>
          </w:tcPr>
          <w:p w:rsidR="00B304D0" w:rsidRPr="00155EBF" w:rsidRDefault="00B304D0" w:rsidP="00C7043F">
            <w:r w:rsidRPr="00155EBF">
              <w:rPr>
                <w:sz w:val="22"/>
                <w:szCs w:val="22"/>
              </w:rPr>
              <w:t xml:space="preserve">3^A - 3^B - 3^C - 3^ </w:t>
            </w:r>
            <w:r>
              <w:rPr>
                <w:sz w:val="22"/>
                <w:szCs w:val="22"/>
              </w:rPr>
              <w:t>D</w:t>
            </w:r>
            <w:r w:rsidRPr="00155EBF">
              <w:rPr>
                <w:sz w:val="22"/>
                <w:szCs w:val="22"/>
              </w:rPr>
              <w:t xml:space="preserve"> - 3^ E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9,30/10,00</w:t>
            </w:r>
          </w:p>
        </w:tc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Istituto Agrario- Vittoria</w:t>
            </w:r>
          </w:p>
        </w:tc>
        <w:tc>
          <w:tcPr>
            <w:tcW w:w="3260" w:type="dxa"/>
          </w:tcPr>
          <w:p w:rsidR="00B304D0" w:rsidRPr="00155EBF" w:rsidRDefault="00B304D0" w:rsidP="00C7043F">
            <w:r w:rsidRPr="00155EBF">
              <w:rPr>
                <w:sz w:val="22"/>
                <w:szCs w:val="22"/>
              </w:rPr>
              <w:t>3^</w:t>
            </w:r>
            <w:r>
              <w:rPr>
                <w:sz w:val="22"/>
                <w:szCs w:val="22"/>
              </w:rPr>
              <w:t>G</w:t>
            </w:r>
            <w:r w:rsidRPr="00155EBF">
              <w:rPr>
                <w:sz w:val="22"/>
                <w:szCs w:val="22"/>
              </w:rPr>
              <w:t>- - 3^F - 3^I - 3^ L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10,05/10,35</w:t>
            </w:r>
          </w:p>
        </w:tc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L. Psicopedagogico “Mazzini” Vittoria</w:t>
            </w:r>
          </w:p>
        </w:tc>
        <w:tc>
          <w:tcPr>
            <w:tcW w:w="3260" w:type="dxa"/>
          </w:tcPr>
          <w:p w:rsidR="00B304D0" w:rsidRPr="00155EBF" w:rsidRDefault="00B304D0" w:rsidP="00C7043F">
            <w:r w:rsidRPr="00155EBF">
              <w:rPr>
                <w:sz w:val="22"/>
                <w:szCs w:val="22"/>
              </w:rPr>
              <w:t>3^</w:t>
            </w:r>
            <w:r>
              <w:rPr>
                <w:sz w:val="22"/>
                <w:szCs w:val="22"/>
              </w:rPr>
              <w:t>G</w:t>
            </w:r>
            <w:r w:rsidRPr="00155EBF">
              <w:rPr>
                <w:sz w:val="22"/>
                <w:szCs w:val="22"/>
              </w:rPr>
              <w:t>- - 3^F - 3^I - 3^ L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!0,40/11,10</w:t>
            </w:r>
          </w:p>
        </w:tc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L. Psicopedagogico “Mazzini” Vittoria</w:t>
            </w:r>
          </w:p>
        </w:tc>
        <w:tc>
          <w:tcPr>
            <w:tcW w:w="3260" w:type="dxa"/>
          </w:tcPr>
          <w:p w:rsidR="00B304D0" w:rsidRPr="00155EBF" w:rsidRDefault="00B304D0" w:rsidP="00C7043F">
            <w:r w:rsidRPr="00155EBF">
              <w:rPr>
                <w:sz w:val="22"/>
                <w:szCs w:val="22"/>
              </w:rPr>
              <w:t xml:space="preserve">3^A - 3^B - 3^C - 3^ </w:t>
            </w:r>
            <w:r>
              <w:rPr>
                <w:sz w:val="22"/>
                <w:szCs w:val="22"/>
              </w:rPr>
              <w:t>D</w:t>
            </w:r>
            <w:r w:rsidRPr="00155EBF">
              <w:rPr>
                <w:sz w:val="22"/>
                <w:szCs w:val="22"/>
              </w:rPr>
              <w:t xml:space="preserve"> - 3^ E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11,10/11,40</w:t>
            </w:r>
          </w:p>
        </w:tc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I.T. Geometra “E. Fermi” Vittoria</w:t>
            </w:r>
          </w:p>
        </w:tc>
        <w:tc>
          <w:tcPr>
            <w:tcW w:w="3260" w:type="dxa"/>
          </w:tcPr>
          <w:p w:rsidR="00B304D0" w:rsidRPr="00155EBF" w:rsidRDefault="00B304D0" w:rsidP="00C7043F">
            <w:r w:rsidRPr="00155EBF">
              <w:rPr>
                <w:sz w:val="22"/>
                <w:szCs w:val="22"/>
              </w:rPr>
              <w:t xml:space="preserve">3^A - 3^B - 3^C - 3^ </w:t>
            </w:r>
            <w:r>
              <w:rPr>
                <w:sz w:val="22"/>
                <w:szCs w:val="22"/>
              </w:rPr>
              <w:t>D</w:t>
            </w:r>
            <w:r w:rsidRPr="00155EBF">
              <w:rPr>
                <w:sz w:val="22"/>
                <w:szCs w:val="22"/>
              </w:rPr>
              <w:t xml:space="preserve"> - 3^ E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11,45/12,15</w:t>
            </w:r>
          </w:p>
        </w:tc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I.T. Geometra “E. Fermi” Vittoria</w:t>
            </w:r>
          </w:p>
        </w:tc>
        <w:tc>
          <w:tcPr>
            <w:tcW w:w="3260" w:type="dxa"/>
          </w:tcPr>
          <w:p w:rsidR="00B304D0" w:rsidRPr="00155EBF" w:rsidRDefault="00B304D0" w:rsidP="00C7043F">
            <w:r w:rsidRPr="00155EBF">
              <w:rPr>
                <w:sz w:val="22"/>
                <w:szCs w:val="22"/>
              </w:rPr>
              <w:t>3^</w:t>
            </w:r>
            <w:r>
              <w:rPr>
                <w:sz w:val="22"/>
                <w:szCs w:val="22"/>
              </w:rPr>
              <w:t>G</w:t>
            </w:r>
            <w:r w:rsidRPr="00155EBF">
              <w:rPr>
                <w:sz w:val="22"/>
                <w:szCs w:val="22"/>
              </w:rPr>
              <w:t>- - 3^F - 3^I - 3^ L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12,20/12,50</w:t>
            </w:r>
          </w:p>
        </w:tc>
        <w:tc>
          <w:tcPr>
            <w:tcW w:w="3259" w:type="dxa"/>
          </w:tcPr>
          <w:p w:rsidR="00B304D0" w:rsidRPr="00155EBF" w:rsidRDefault="00B304D0" w:rsidP="00EA3FC0">
            <w:pPr>
              <w:jc w:val="center"/>
            </w:pPr>
            <w:r>
              <w:t>Istituto Alberghiero Modica</w:t>
            </w:r>
          </w:p>
        </w:tc>
        <w:tc>
          <w:tcPr>
            <w:tcW w:w="3260" w:type="dxa"/>
          </w:tcPr>
          <w:p w:rsidR="00B304D0" w:rsidRPr="00155EBF" w:rsidRDefault="00B304D0" w:rsidP="00C7043F">
            <w:r w:rsidRPr="00155EBF">
              <w:rPr>
                <w:sz w:val="22"/>
                <w:szCs w:val="22"/>
              </w:rPr>
              <w:t>3^</w:t>
            </w:r>
            <w:r>
              <w:rPr>
                <w:sz w:val="22"/>
                <w:szCs w:val="22"/>
              </w:rPr>
              <w:t>G</w:t>
            </w:r>
            <w:r w:rsidRPr="00155EBF">
              <w:rPr>
                <w:sz w:val="22"/>
                <w:szCs w:val="22"/>
              </w:rPr>
              <w:t>- - 3^F - 3^I - 3^ L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12,50/13,20</w:t>
            </w:r>
          </w:p>
        </w:tc>
        <w:tc>
          <w:tcPr>
            <w:tcW w:w="3259" w:type="dxa"/>
          </w:tcPr>
          <w:p w:rsidR="00B304D0" w:rsidRPr="00155EBF" w:rsidRDefault="00B304D0" w:rsidP="00EA3FC0">
            <w:pPr>
              <w:jc w:val="center"/>
            </w:pPr>
            <w:r>
              <w:t>Istituto Alberghiero Modica</w:t>
            </w:r>
          </w:p>
        </w:tc>
        <w:tc>
          <w:tcPr>
            <w:tcW w:w="3260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 xml:space="preserve">3^A - 3^B - 3^C - 3^ </w:t>
            </w:r>
            <w:r>
              <w:rPr>
                <w:sz w:val="22"/>
                <w:szCs w:val="22"/>
              </w:rPr>
              <w:t>D</w:t>
            </w:r>
            <w:r w:rsidRPr="00155EBF">
              <w:rPr>
                <w:sz w:val="22"/>
                <w:szCs w:val="22"/>
              </w:rPr>
              <w:t xml:space="preserve"> - 3^ E</w:t>
            </w:r>
          </w:p>
        </w:tc>
      </w:tr>
    </w:tbl>
    <w:p w:rsidR="00B304D0" w:rsidRDefault="00B304D0" w:rsidP="00C7043F">
      <w:pPr>
        <w:rPr>
          <w:b/>
        </w:rPr>
      </w:pPr>
    </w:p>
    <w:p w:rsidR="00B304D0" w:rsidRDefault="00B304D0" w:rsidP="00C7043F">
      <w:pPr>
        <w:rPr>
          <w:b/>
        </w:rPr>
      </w:pPr>
      <w:r>
        <w:rPr>
          <w:b/>
        </w:rPr>
        <w:t>N.B.  TUTTI GLI ISTITUTI DI CUI SOPRA INCONTRERANNO I GENITORI IL POMERIGGIO DALLE ORE 16,00 ALLE ORE 18,00 NEI LOCALI DELLA SCUOLA</w:t>
      </w:r>
    </w:p>
    <w:p w:rsidR="00B304D0" w:rsidRDefault="00B304D0" w:rsidP="00C7043F">
      <w:pPr>
        <w:rPr>
          <w:b/>
        </w:rPr>
      </w:pPr>
    </w:p>
    <w:p w:rsidR="00B304D0" w:rsidRDefault="00B304D0" w:rsidP="00C7043F">
      <w:pPr>
        <w:rPr>
          <w:b/>
        </w:rPr>
      </w:pPr>
    </w:p>
    <w:p w:rsidR="00B304D0" w:rsidRDefault="00B304D0" w:rsidP="00C7043F">
      <w:pPr>
        <w:rPr>
          <w:b/>
        </w:rPr>
      </w:pPr>
    </w:p>
    <w:p w:rsidR="00B304D0" w:rsidRPr="00795613" w:rsidRDefault="00B304D0" w:rsidP="00795613">
      <w:pPr>
        <w:rPr>
          <w:b/>
          <w:u w:val="single"/>
        </w:rPr>
      </w:pPr>
      <w:r w:rsidRPr="00795613">
        <w:rPr>
          <w:b/>
          <w:u w:val="single"/>
        </w:rPr>
        <w:t xml:space="preserve">GIORNO </w:t>
      </w:r>
      <w:r>
        <w:rPr>
          <w:b/>
          <w:u w:val="single"/>
        </w:rPr>
        <w:t>24</w:t>
      </w:r>
      <w:r w:rsidRPr="00795613">
        <w:rPr>
          <w:b/>
          <w:u w:val="single"/>
        </w:rPr>
        <w:t xml:space="preserve">  GENNAIO</w:t>
      </w:r>
      <w:r>
        <w:rPr>
          <w:b/>
          <w:u w:val="single"/>
        </w:rPr>
        <w:t xml:space="preserve"> 2013</w:t>
      </w:r>
    </w:p>
    <w:p w:rsidR="00B304D0" w:rsidRDefault="00B304D0" w:rsidP="00F729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Orario</w:t>
            </w:r>
          </w:p>
        </w:tc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Scuole secondarie di 2° grado</w:t>
            </w:r>
          </w:p>
        </w:tc>
        <w:tc>
          <w:tcPr>
            <w:tcW w:w="3260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 xml:space="preserve">Classi </w:t>
            </w:r>
          </w:p>
          <w:p w:rsidR="00B304D0" w:rsidRPr="00155EBF" w:rsidRDefault="00B304D0" w:rsidP="00155EBF">
            <w:pPr>
              <w:jc w:val="center"/>
            </w:pP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8,35/9,30</w:t>
            </w:r>
          </w:p>
        </w:tc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Industriale “Majorana” Ragusa</w:t>
            </w:r>
          </w:p>
        </w:tc>
        <w:tc>
          <w:tcPr>
            <w:tcW w:w="3260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 xml:space="preserve">3^A - 3^B - 3^C - 3^ </w:t>
            </w:r>
            <w:r>
              <w:rPr>
                <w:sz w:val="22"/>
                <w:szCs w:val="22"/>
              </w:rPr>
              <w:t>D</w:t>
            </w:r>
            <w:r w:rsidRPr="00155EBF">
              <w:rPr>
                <w:sz w:val="22"/>
                <w:szCs w:val="22"/>
              </w:rPr>
              <w:t xml:space="preserve"> - 3^ E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9,30/10,00</w:t>
            </w:r>
          </w:p>
        </w:tc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Industriale “Majorana” Ragusa</w:t>
            </w:r>
          </w:p>
        </w:tc>
        <w:tc>
          <w:tcPr>
            <w:tcW w:w="3260" w:type="dxa"/>
          </w:tcPr>
          <w:p w:rsidR="00B304D0" w:rsidRPr="00155EBF" w:rsidRDefault="00B304D0" w:rsidP="00F72953">
            <w:r w:rsidRPr="00155EBF">
              <w:rPr>
                <w:sz w:val="22"/>
                <w:szCs w:val="22"/>
              </w:rPr>
              <w:t>3^</w:t>
            </w:r>
            <w:r>
              <w:rPr>
                <w:sz w:val="22"/>
                <w:szCs w:val="22"/>
              </w:rPr>
              <w:t>G</w:t>
            </w:r>
            <w:r w:rsidRPr="00155EBF">
              <w:rPr>
                <w:sz w:val="22"/>
                <w:szCs w:val="22"/>
              </w:rPr>
              <w:t>- - 3^F - 3^I - 3^ L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10,05/10,35</w:t>
            </w:r>
          </w:p>
        </w:tc>
        <w:tc>
          <w:tcPr>
            <w:tcW w:w="3259" w:type="dxa"/>
          </w:tcPr>
          <w:p w:rsidR="00B304D0" w:rsidRPr="00155EBF" w:rsidRDefault="00B304D0" w:rsidP="00EA3FC0">
            <w:pPr>
              <w:jc w:val="center"/>
            </w:pPr>
            <w:r w:rsidRPr="00155EBF">
              <w:rPr>
                <w:sz w:val="22"/>
                <w:szCs w:val="22"/>
              </w:rPr>
              <w:t>I. T.”  F. Besta” Ragusa</w:t>
            </w:r>
          </w:p>
        </w:tc>
        <w:tc>
          <w:tcPr>
            <w:tcW w:w="3260" w:type="dxa"/>
          </w:tcPr>
          <w:p w:rsidR="00B304D0" w:rsidRPr="00155EBF" w:rsidRDefault="00B304D0" w:rsidP="00F72953">
            <w:r w:rsidRPr="00155EBF">
              <w:rPr>
                <w:sz w:val="22"/>
                <w:szCs w:val="22"/>
              </w:rPr>
              <w:t>3^</w:t>
            </w:r>
            <w:r>
              <w:rPr>
                <w:sz w:val="22"/>
                <w:szCs w:val="22"/>
              </w:rPr>
              <w:t>G</w:t>
            </w:r>
            <w:r w:rsidRPr="00155EBF">
              <w:rPr>
                <w:sz w:val="22"/>
                <w:szCs w:val="22"/>
              </w:rPr>
              <w:t>- - 3^F - 3^I - 3^ L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!0,40/11,10</w:t>
            </w:r>
          </w:p>
        </w:tc>
        <w:tc>
          <w:tcPr>
            <w:tcW w:w="3259" w:type="dxa"/>
          </w:tcPr>
          <w:p w:rsidR="00B304D0" w:rsidRPr="00155EBF" w:rsidRDefault="00B304D0" w:rsidP="00EA3FC0">
            <w:pPr>
              <w:jc w:val="center"/>
            </w:pPr>
            <w:r w:rsidRPr="00155EBF">
              <w:rPr>
                <w:sz w:val="22"/>
                <w:szCs w:val="22"/>
              </w:rPr>
              <w:t>I. T.”  F. Besta” Ragusa</w:t>
            </w:r>
          </w:p>
        </w:tc>
        <w:tc>
          <w:tcPr>
            <w:tcW w:w="3260" w:type="dxa"/>
          </w:tcPr>
          <w:p w:rsidR="00B304D0" w:rsidRPr="00155EBF" w:rsidRDefault="00B304D0" w:rsidP="00F72953">
            <w:r w:rsidRPr="00155EBF">
              <w:rPr>
                <w:sz w:val="22"/>
                <w:szCs w:val="22"/>
              </w:rPr>
              <w:t xml:space="preserve">3^A - 3^B - 3^C - 3^ </w:t>
            </w:r>
            <w:r>
              <w:rPr>
                <w:sz w:val="22"/>
                <w:szCs w:val="22"/>
              </w:rPr>
              <w:t>D</w:t>
            </w:r>
            <w:r w:rsidRPr="00155EBF">
              <w:rPr>
                <w:sz w:val="22"/>
                <w:szCs w:val="22"/>
              </w:rPr>
              <w:t xml:space="preserve"> - 3^ E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11,10/11,40</w:t>
            </w:r>
          </w:p>
        </w:tc>
        <w:tc>
          <w:tcPr>
            <w:tcW w:w="3259" w:type="dxa"/>
          </w:tcPr>
          <w:p w:rsidR="00B304D0" w:rsidRPr="00155EBF" w:rsidRDefault="00B304D0" w:rsidP="00EA3FC0">
            <w:r w:rsidRPr="00155EBF">
              <w:rPr>
                <w:sz w:val="22"/>
                <w:szCs w:val="22"/>
              </w:rPr>
              <w:t>Professionale “Ferraris” Ragusa</w:t>
            </w:r>
          </w:p>
        </w:tc>
        <w:tc>
          <w:tcPr>
            <w:tcW w:w="3260" w:type="dxa"/>
          </w:tcPr>
          <w:p w:rsidR="00B304D0" w:rsidRPr="00155EBF" w:rsidRDefault="00B304D0" w:rsidP="00F72953">
            <w:r w:rsidRPr="00155EBF">
              <w:rPr>
                <w:sz w:val="22"/>
                <w:szCs w:val="22"/>
              </w:rPr>
              <w:t>3^A - 3^B - 3^C - 3^</w:t>
            </w:r>
            <w:r>
              <w:rPr>
                <w:sz w:val="22"/>
                <w:szCs w:val="22"/>
              </w:rPr>
              <w:t>D</w:t>
            </w:r>
            <w:r w:rsidRPr="00155EBF">
              <w:rPr>
                <w:sz w:val="22"/>
                <w:szCs w:val="22"/>
              </w:rPr>
              <w:t xml:space="preserve"> - 3^ E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11,45/12,15</w:t>
            </w:r>
          </w:p>
        </w:tc>
        <w:tc>
          <w:tcPr>
            <w:tcW w:w="3259" w:type="dxa"/>
          </w:tcPr>
          <w:p w:rsidR="00B304D0" w:rsidRPr="00155EBF" w:rsidRDefault="00B304D0" w:rsidP="00EA3FC0">
            <w:r w:rsidRPr="00155EBF">
              <w:rPr>
                <w:sz w:val="22"/>
                <w:szCs w:val="22"/>
              </w:rPr>
              <w:t>Professionale “Ferraris” Ragusa</w:t>
            </w:r>
          </w:p>
        </w:tc>
        <w:tc>
          <w:tcPr>
            <w:tcW w:w="3260" w:type="dxa"/>
          </w:tcPr>
          <w:p w:rsidR="00B304D0" w:rsidRPr="00155EBF" w:rsidRDefault="00B304D0" w:rsidP="00F72953">
            <w:r w:rsidRPr="00155EBF">
              <w:rPr>
                <w:sz w:val="22"/>
                <w:szCs w:val="22"/>
              </w:rPr>
              <w:t>3^</w:t>
            </w:r>
            <w:r>
              <w:rPr>
                <w:sz w:val="22"/>
                <w:szCs w:val="22"/>
              </w:rPr>
              <w:t>G</w:t>
            </w:r>
            <w:r w:rsidRPr="00155EBF">
              <w:rPr>
                <w:sz w:val="22"/>
                <w:szCs w:val="22"/>
              </w:rPr>
              <w:t>- - 3^F - 3^I - 3^ L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12,20/12,45</w:t>
            </w:r>
          </w:p>
        </w:tc>
        <w:tc>
          <w:tcPr>
            <w:tcW w:w="3259" w:type="dxa"/>
          </w:tcPr>
          <w:p w:rsidR="00B304D0" w:rsidRPr="00155EBF" w:rsidRDefault="00B304D0" w:rsidP="00EA3FC0">
            <w:r w:rsidRPr="00155EBF">
              <w:rPr>
                <w:sz w:val="22"/>
                <w:szCs w:val="22"/>
              </w:rPr>
              <w:t>Alberghiero Chiaramonte</w:t>
            </w:r>
          </w:p>
        </w:tc>
        <w:tc>
          <w:tcPr>
            <w:tcW w:w="3260" w:type="dxa"/>
          </w:tcPr>
          <w:p w:rsidR="00B304D0" w:rsidRPr="00155EBF" w:rsidRDefault="00B304D0" w:rsidP="00F72953">
            <w:r w:rsidRPr="00155EBF">
              <w:rPr>
                <w:sz w:val="22"/>
                <w:szCs w:val="22"/>
              </w:rPr>
              <w:t>3^</w:t>
            </w:r>
            <w:r>
              <w:rPr>
                <w:sz w:val="22"/>
                <w:szCs w:val="22"/>
              </w:rPr>
              <w:t>G</w:t>
            </w:r>
            <w:r w:rsidRPr="00155EBF">
              <w:rPr>
                <w:sz w:val="22"/>
                <w:szCs w:val="22"/>
              </w:rPr>
              <w:t xml:space="preserve"> - 3^F - 3^I - 3^ L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12,50/13,15</w:t>
            </w:r>
          </w:p>
        </w:tc>
        <w:tc>
          <w:tcPr>
            <w:tcW w:w="3259" w:type="dxa"/>
          </w:tcPr>
          <w:p w:rsidR="00B304D0" w:rsidRPr="00155EBF" w:rsidRDefault="00B304D0" w:rsidP="00EA3FC0">
            <w:r w:rsidRPr="00155EBF">
              <w:rPr>
                <w:sz w:val="22"/>
                <w:szCs w:val="22"/>
              </w:rPr>
              <w:t>Alberghiero Chiaramonte</w:t>
            </w:r>
          </w:p>
        </w:tc>
        <w:tc>
          <w:tcPr>
            <w:tcW w:w="3260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 xml:space="preserve">3^A - 3^B - 3^C - 3^ </w:t>
            </w:r>
            <w:r>
              <w:rPr>
                <w:sz w:val="22"/>
                <w:szCs w:val="22"/>
              </w:rPr>
              <w:t>D</w:t>
            </w:r>
            <w:r w:rsidRPr="00155EBF">
              <w:rPr>
                <w:sz w:val="22"/>
                <w:szCs w:val="22"/>
              </w:rPr>
              <w:t xml:space="preserve"> - 3^ E</w:t>
            </w:r>
          </w:p>
        </w:tc>
      </w:tr>
    </w:tbl>
    <w:p w:rsidR="00B304D0" w:rsidRDefault="00B304D0" w:rsidP="00F72953"/>
    <w:p w:rsidR="00B304D0" w:rsidRDefault="00B304D0" w:rsidP="00F72953">
      <w:r>
        <w:rPr>
          <w:b/>
        </w:rPr>
        <w:t>N.B.  TUTTI GLI ISTITUTI DI CUI SOPRA INCONTRERANNO I GENITORI IL POMERIGGIO DALLE ORE 16,00 ALLE ORE 18,00 NEI LOCALI DELLA SCUOLA</w:t>
      </w:r>
    </w:p>
    <w:p w:rsidR="00B304D0" w:rsidRDefault="00B304D0" w:rsidP="00264B55"/>
    <w:p w:rsidR="00B304D0" w:rsidRDefault="00B304D0" w:rsidP="00264B55"/>
    <w:p w:rsidR="00B304D0" w:rsidRDefault="00B304D0" w:rsidP="00264B55"/>
    <w:p w:rsidR="00B304D0" w:rsidRDefault="00B304D0" w:rsidP="00264B55"/>
    <w:p w:rsidR="00B304D0" w:rsidRPr="00795613" w:rsidRDefault="00B304D0" w:rsidP="00264B55">
      <w:pPr>
        <w:rPr>
          <w:b/>
          <w:u w:val="single"/>
        </w:rPr>
      </w:pPr>
      <w:r w:rsidRPr="00795613">
        <w:rPr>
          <w:b/>
          <w:u w:val="single"/>
        </w:rPr>
        <w:t xml:space="preserve">GIORNO </w:t>
      </w:r>
      <w:r>
        <w:rPr>
          <w:b/>
          <w:u w:val="single"/>
        </w:rPr>
        <w:t>25</w:t>
      </w:r>
      <w:r w:rsidRPr="00795613">
        <w:rPr>
          <w:b/>
          <w:u w:val="single"/>
        </w:rPr>
        <w:t xml:space="preserve">  GENNAIO</w:t>
      </w:r>
      <w:r>
        <w:rPr>
          <w:b/>
          <w:u w:val="single"/>
        </w:rPr>
        <w:t xml:space="preserve"> 2013</w:t>
      </w:r>
    </w:p>
    <w:p w:rsidR="00B304D0" w:rsidRDefault="00B304D0" w:rsidP="00F729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Orario</w:t>
            </w:r>
          </w:p>
        </w:tc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Scuole secondarie di 2° grado</w:t>
            </w:r>
          </w:p>
        </w:tc>
        <w:tc>
          <w:tcPr>
            <w:tcW w:w="3260" w:type="dxa"/>
          </w:tcPr>
          <w:p w:rsidR="00B304D0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 xml:space="preserve">Classi </w:t>
            </w:r>
          </w:p>
          <w:p w:rsidR="00B304D0" w:rsidRPr="00155EBF" w:rsidRDefault="00B304D0" w:rsidP="00155EBF">
            <w:pPr>
              <w:jc w:val="center"/>
            </w:pP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8,35/9,30</w:t>
            </w:r>
          </w:p>
        </w:tc>
        <w:tc>
          <w:tcPr>
            <w:tcW w:w="3259" w:type="dxa"/>
          </w:tcPr>
          <w:p w:rsidR="00B304D0" w:rsidRPr="00155EBF" w:rsidRDefault="00B304D0" w:rsidP="00EA3FC0">
            <w:pPr>
              <w:jc w:val="center"/>
            </w:pPr>
            <w:r w:rsidRPr="00155EBF">
              <w:rPr>
                <w:sz w:val="22"/>
                <w:szCs w:val="22"/>
              </w:rPr>
              <w:t>Salesiani Ragusa</w:t>
            </w:r>
          </w:p>
        </w:tc>
        <w:tc>
          <w:tcPr>
            <w:tcW w:w="3260" w:type="dxa"/>
          </w:tcPr>
          <w:p w:rsidR="00B304D0" w:rsidRPr="00155EBF" w:rsidRDefault="00B304D0" w:rsidP="00F72953">
            <w:r w:rsidRPr="00155EBF">
              <w:rPr>
                <w:sz w:val="22"/>
                <w:szCs w:val="22"/>
              </w:rPr>
              <w:t>3^A - 3^B - 3^C - 3^ G - 3^ E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9,30/10,00</w:t>
            </w:r>
          </w:p>
        </w:tc>
        <w:tc>
          <w:tcPr>
            <w:tcW w:w="3259" w:type="dxa"/>
          </w:tcPr>
          <w:p w:rsidR="00B304D0" w:rsidRPr="00155EBF" w:rsidRDefault="00B304D0" w:rsidP="00EA3FC0">
            <w:pPr>
              <w:jc w:val="center"/>
            </w:pPr>
            <w:r w:rsidRPr="00155EBF">
              <w:rPr>
                <w:sz w:val="22"/>
                <w:szCs w:val="22"/>
              </w:rPr>
              <w:t>Salesiani Ragusa</w:t>
            </w:r>
          </w:p>
        </w:tc>
        <w:tc>
          <w:tcPr>
            <w:tcW w:w="3260" w:type="dxa"/>
          </w:tcPr>
          <w:p w:rsidR="00B304D0" w:rsidRPr="00155EBF" w:rsidRDefault="00B304D0" w:rsidP="00F72953">
            <w:r w:rsidRPr="00155EBF">
              <w:rPr>
                <w:sz w:val="22"/>
                <w:szCs w:val="22"/>
              </w:rPr>
              <w:t>3^D- - 3^F - 3^I - 3^ L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  <w:r w:rsidRPr="00155EBF">
              <w:rPr>
                <w:sz w:val="22"/>
                <w:szCs w:val="22"/>
              </w:rPr>
              <w:t>/10,3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59" w:type="dxa"/>
          </w:tcPr>
          <w:p w:rsidR="00B304D0" w:rsidRPr="00155EBF" w:rsidRDefault="00B304D0" w:rsidP="00EA3FC0">
            <w:pPr>
              <w:jc w:val="center"/>
            </w:pPr>
            <w:r w:rsidRPr="00155EBF">
              <w:rPr>
                <w:sz w:val="22"/>
                <w:szCs w:val="22"/>
              </w:rPr>
              <w:t>Verga Modica</w:t>
            </w:r>
          </w:p>
        </w:tc>
        <w:tc>
          <w:tcPr>
            <w:tcW w:w="3260" w:type="dxa"/>
          </w:tcPr>
          <w:p w:rsidR="00B304D0" w:rsidRPr="00155EBF" w:rsidRDefault="00B304D0" w:rsidP="00F72953">
            <w:r w:rsidRPr="00155EBF">
              <w:rPr>
                <w:sz w:val="22"/>
                <w:szCs w:val="22"/>
              </w:rPr>
              <w:t>3^D- - 3^F - 3^I - 3^ L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55EB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  <w:r w:rsidRPr="00155EBF">
              <w:rPr>
                <w:sz w:val="22"/>
                <w:szCs w:val="22"/>
              </w:rPr>
              <w:t>0/11,</w:t>
            </w:r>
            <w:r>
              <w:rPr>
                <w:sz w:val="22"/>
                <w:szCs w:val="22"/>
              </w:rPr>
              <w:t>0</w:t>
            </w:r>
            <w:r w:rsidRPr="00155EBF">
              <w:rPr>
                <w:sz w:val="22"/>
                <w:szCs w:val="22"/>
              </w:rPr>
              <w:t>0</w:t>
            </w:r>
          </w:p>
        </w:tc>
        <w:tc>
          <w:tcPr>
            <w:tcW w:w="3259" w:type="dxa"/>
          </w:tcPr>
          <w:p w:rsidR="00B304D0" w:rsidRPr="00155EBF" w:rsidRDefault="00B304D0" w:rsidP="00EA3FC0">
            <w:pPr>
              <w:jc w:val="center"/>
            </w:pPr>
            <w:r w:rsidRPr="00155EBF">
              <w:rPr>
                <w:sz w:val="22"/>
                <w:szCs w:val="22"/>
              </w:rPr>
              <w:t>Verga Modica</w:t>
            </w:r>
          </w:p>
        </w:tc>
        <w:tc>
          <w:tcPr>
            <w:tcW w:w="3260" w:type="dxa"/>
          </w:tcPr>
          <w:p w:rsidR="00B304D0" w:rsidRPr="00155EBF" w:rsidRDefault="00B304D0" w:rsidP="00F72953">
            <w:r w:rsidRPr="00155EBF">
              <w:rPr>
                <w:sz w:val="22"/>
                <w:szCs w:val="22"/>
              </w:rPr>
              <w:t>3^A - 3^B - 3^C - 3^ G - 3^ E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11,</w:t>
            </w:r>
            <w:r>
              <w:rPr>
                <w:sz w:val="22"/>
                <w:szCs w:val="22"/>
              </w:rPr>
              <w:t>0</w:t>
            </w:r>
            <w:r w:rsidRPr="00155EBF">
              <w:rPr>
                <w:sz w:val="22"/>
                <w:szCs w:val="22"/>
              </w:rPr>
              <w:t>0/11,4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59" w:type="dxa"/>
          </w:tcPr>
          <w:p w:rsidR="00B304D0" w:rsidRPr="00155EBF" w:rsidRDefault="00B304D0" w:rsidP="00EA3FC0">
            <w:pPr>
              <w:jc w:val="center"/>
            </w:pPr>
            <w:r w:rsidRPr="00155EBF">
              <w:rPr>
                <w:sz w:val="22"/>
                <w:szCs w:val="22"/>
              </w:rPr>
              <w:t>I.T. Gagliardi(Geometra) Ragusa</w:t>
            </w:r>
          </w:p>
        </w:tc>
        <w:tc>
          <w:tcPr>
            <w:tcW w:w="3260" w:type="dxa"/>
          </w:tcPr>
          <w:p w:rsidR="00B304D0" w:rsidRPr="00155EBF" w:rsidRDefault="00B304D0" w:rsidP="00F72953">
            <w:r w:rsidRPr="00155EBF">
              <w:rPr>
                <w:sz w:val="22"/>
                <w:szCs w:val="22"/>
              </w:rPr>
              <w:t>3^A - 3^B - 3^C - 3^ G - 3^ E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11,45/12,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259" w:type="dxa"/>
          </w:tcPr>
          <w:p w:rsidR="00B304D0" w:rsidRPr="00155EBF" w:rsidRDefault="00B304D0" w:rsidP="00EA3FC0">
            <w:pPr>
              <w:jc w:val="center"/>
            </w:pPr>
            <w:r w:rsidRPr="00155EBF">
              <w:rPr>
                <w:sz w:val="22"/>
                <w:szCs w:val="22"/>
              </w:rPr>
              <w:t>I.T. Gagliardi(Geometra) Ragusa</w:t>
            </w:r>
          </w:p>
        </w:tc>
        <w:tc>
          <w:tcPr>
            <w:tcW w:w="3260" w:type="dxa"/>
          </w:tcPr>
          <w:p w:rsidR="00B304D0" w:rsidRPr="00155EBF" w:rsidRDefault="00B304D0" w:rsidP="00F72953">
            <w:r w:rsidRPr="00155EBF">
              <w:rPr>
                <w:sz w:val="22"/>
                <w:szCs w:val="22"/>
              </w:rPr>
              <w:t>3^D- - 3^F - 3^I - 3^ L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 w:rsidRPr="00155EBF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30</w:t>
            </w:r>
            <w:r w:rsidRPr="00155EB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13,00</w:t>
            </w:r>
          </w:p>
        </w:tc>
        <w:tc>
          <w:tcPr>
            <w:tcW w:w="3259" w:type="dxa"/>
          </w:tcPr>
          <w:p w:rsidR="00B304D0" w:rsidRPr="00155EBF" w:rsidRDefault="00B304D0" w:rsidP="00EA3FC0">
            <w:pPr>
              <w:jc w:val="center"/>
            </w:pPr>
            <w:r w:rsidRPr="00155EBF">
              <w:rPr>
                <w:sz w:val="22"/>
                <w:szCs w:val="22"/>
              </w:rPr>
              <w:t>Istituto Professionale Vittoria</w:t>
            </w:r>
          </w:p>
        </w:tc>
        <w:tc>
          <w:tcPr>
            <w:tcW w:w="3260" w:type="dxa"/>
          </w:tcPr>
          <w:p w:rsidR="00B304D0" w:rsidRPr="00155EBF" w:rsidRDefault="00B304D0" w:rsidP="00F72953">
            <w:r w:rsidRPr="00155EBF">
              <w:rPr>
                <w:sz w:val="22"/>
                <w:szCs w:val="22"/>
              </w:rPr>
              <w:t>3^D- - 3^F - 3^I - 3^ L</w:t>
            </w:r>
          </w:p>
        </w:tc>
      </w:tr>
      <w:tr w:rsidR="00B304D0" w:rsidTr="00155EBF">
        <w:tc>
          <w:tcPr>
            <w:tcW w:w="3259" w:type="dxa"/>
          </w:tcPr>
          <w:p w:rsidR="00B304D0" w:rsidRPr="00155EBF" w:rsidRDefault="00B304D0" w:rsidP="00155EBF">
            <w:pPr>
              <w:jc w:val="center"/>
            </w:pPr>
            <w:r>
              <w:rPr>
                <w:sz w:val="22"/>
                <w:szCs w:val="22"/>
              </w:rPr>
              <w:t>13,00</w:t>
            </w:r>
            <w:r w:rsidRPr="00155EBF">
              <w:rPr>
                <w:sz w:val="22"/>
                <w:szCs w:val="22"/>
              </w:rPr>
              <w:t>/13,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259" w:type="dxa"/>
          </w:tcPr>
          <w:p w:rsidR="00B304D0" w:rsidRPr="00155EBF" w:rsidRDefault="00B304D0" w:rsidP="00EA3FC0">
            <w:pPr>
              <w:jc w:val="center"/>
            </w:pPr>
            <w:r w:rsidRPr="00155EBF">
              <w:rPr>
                <w:sz w:val="22"/>
                <w:szCs w:val="22"/>
              </w:rPr>
              <w:t>Istituto Professionale Vittoria</w:t>
            </w:r>
          </w:p>
        </w:tc>
        <w:tc>
          <w:tcPr>
            <w:tcW w:w="3260" w:type="dxa"/>
          </w:tcPr>
          <w:p w:rsidR="00B304D0" w:rsidRPr="00155EBF" w:rsidRDefault="00B304D0" w:rsidP="00F72953">
            <w:r w:rsidRPr="00155EBF">
              <w:rPr>
                <w:sz w:val="22"/>
                <w:szCs w:val="22"/>
              </w:rPr>
              <w:t>3^A - 3^B - 3^C - 3^ G - 3^ E</w:t>
            </w:r>
          </w:p>
        </w:tc>
      </w:tr>
    </w:tbl>
    <w:p w:rsidR="00B304D0" w:rsidRDefault="00B304D0" w:rsidP="00F72953">
      <w:pPr>
        <w:rPr>
          <w:b/>
        </w:rPr>
      </w:pPr>
    </w:p>
    <w:p w:rsidR="00B304D0" w:rsidRDefault="00B304D0" w:rsidP="00F72953">
      <w:r>
        <w:rPr>
          <w:b/>
        </w:rPr>
        <w:t>N.B.  TUTTI GLI ISTITUTI DI CUI SOPRA INCONTRERANNO I GENITORI IL POMERIGGIO DALLE ORE 16,00 ALLE ORE 18,00 NEI LOCALI DELLA SCUOLA</w:t>
      </w:r>
    </w:p>
    <w:p w:rsidR="00B304D0" w:rsidRDefault="00B304D0" w:rsidP="00F72953"/>
    <w:p w:rsidR="00B304D0" w:rsidRDefault="00B304D0" w:rsidP="00F72953"/>
    <w:p w:rsidR="00B304D0" w:rsidRDefault="00B304D0" w:rsidP="00F72953"/>
    <w:p w:rsidR="00B304D0" w:rsidRPr="00F04D7C" w:rsidRDefault="00B304D0" w:rsidP="00F72953">
      <w:pPr>
        <w:rPr>
          <w:b/>
          <w:sz w:val="32"/>
          <w:szCs w:val="32"/>
        </w:rPr>
      </w:pPr>
      <w:r>
        <w:rPr>
          <w:b/>
          <w:sz w:val="32"/>
          <w:szCs w:val="32"/>
        </w:rPr>
        <w:t>TALE AVVISO VA TRASCRITTO SUL REGISTRO DI CLASSE E SUL DIARIO.</w:t>
      </w:r>
    </w:p>
    <w:p w:rsidR="00B304D0" w:rsidRDefault="00B304D0" w:rsidP="00F72953"/>
    <w:p w:rsidR="00B304D0" w:rsidRPr="0036682D" w:rsidRDefault="00B304D0" w:rsidP="00F72953">
      <w:pPr>
        <w:rPr>
          <w:b/>
          <w:sz w:val="28"/>
          <w:szCs w:val="28"/>
        </w:rPr>
      </w:pPr>
      <w:r w:rsidRPr="0036682D">
        <w:rPr>
          <w:sz w:val="28"/>
          <w:szCs w:val="28"/>
        </w:rPr>
        <w:t xml:space="preserve">Il calendario degli </w:t>
      </w:r>
      <w:r w:rsidRPr="0036682D">
        <w:rPr>
          <w:b/>
          <w:i/>
          <w:sz w:val="28"/>
          <w:szCs w:val="28"/>
        </w:rPr>
        <w:t xml:space="preserve">incontri pomeridiani </w:t>
      </w:r>
      <w:r w:rsidRPr="0036682D">
        <w:rPr>
          <w:sz w:val="28"/>
          <w:szCs w:val="28"/>
        </w:rPr>
        <w:t xml:space="preserve">tra le famiglie e gli Istituti di II grado è pubblicato nel Sito della Ns. Scuola: </w:t>
      </w:r>
      <w:hyperlink r:id="rId4" w:history="1">
        <w:r w:rsidRPr="0036682D">
          <w:rPr>
            <w:rStyle w:val="Hyperlink"/>
            <w:b/>
            <w:sz w:val="28"/>
            <w:szCs w:val="28"/>
          </w:rPr>
          <w:t>WWW.SCUOLAPIRANDELLOCOMISO.IT</w:t>
        </w:r>
      </w:hyperlink>
    </w:p>
    <w:p w:rsidR="00B304D0" w:rsidRPr="0036682D" w:rsidRDefault="00B304D0" w:rsidP="00F72953">
      <w:pPr>
        <w:rPr>
          <w:b/>
          <w:sz w:val="28"/>
          <w:szCs w:val="28"/>
        </w:rPr>
      </w:pPr>
    </w:p>
    <w:p w:rsidR="00B304D0" w:rsidRDefault="00B304D0" w:rsidP="00F72953">
      <w:pPr>
        <w:rPr>
          <w:b/>
        </w:rPr>
      </w:pPr>
    </w:p>
    <w:p w:rsidR="00B304D0" w:rsidRDefault="00B304D0" w:rsidP="00F72953">
      <w:pPr>
        <w:rPr>
          <w:b/>
        </w:rPr>
      </w:pPr>
    </w:p>
    <w:p w:rsidR="00B304D0" w:rsidRDefault="00B304D0" w:rsidP="00F72953">
      <w:pPr>
        <w:rPr>
          <w:b/>
        </w:rPr>
      </w:pPr>
    </w:p>
    <w:p w:rsidR="00B304D0" w:rsidRPr="0036682D" w:rsidRDefault="00B304D0" w:rsidP="00F72953">
      <w:pPr>
        <w:rPr>
          <w:b/>
        </w:rPr>
      </w:pPr>
    </w:p>
    <w:p w:rsidR="00B304D0" w:rsidRDefault="00B304D0" w:rsidP="00F72953">
      <w:r>
        <w:tab/>
      </w:r>
      <w:r>
        <w:tab/>
      </w:r>
      <w:r>
        <w:tab/>
      </w:r>
      <w:r>
        <w:tab/>
      </w:r>
      <w:r>
        <w:tab/>
        <w:t xml:space="preserve">                          Il Dirigente Scolastico</w:t>
      </w:r>
    </w:p>
    <w:p w:rsidR="00B304D0" w:rsidRDefault="00B304D0" w:rsidP="00F72953">
      <w:r>
        <w:t xml:space="preserve">                                                                   </w:t>
      </w:r>
      <w:r>
        <w:tab/>
      </w:r>
      <w:r>
        <w:tab/>
        <w:t>Prof.ssa Rosaria Costanzo</w:t>
      </w:r>
    </w:p>
    <w:p w:rsidR="00B304D0" w:rsidRDefault="00B304D0" w:rsidP="00F72953"/>
    <w:p w:rsidR="00B304D0" w:rsidRPr="00F72953" w:rsidRDefault="00B304D0" w:rsidP="00F72953">
      <w:r>
        <w:t xml:space="preserve">                                                              </w:t>
      </w:r>
      <w:r>
        <w:tab/>
        <w:t xml:space="preserve">    ____________________________</w:t>
      </w:r>
    </w:p>
    <w:sectPr w:rsidR="00B304D0" w:rsidRPr="00F72953" w:rsidSect="00A03C57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953"/>
    <w:rsid w:val="00064C02"/>
    <w:rsid w:val="00085579"/>
    <w:rsid w:val="000A1C44"/>
    <w:rsid w:val="000C3FE2"/>
    <w:rsid w:val="0010730E"/>
    <w:rsid w:val="00155EBF"/>
    <w:rsid w:val="00181879"/>
    <w:rsid w:val="001C11C0"/>
    <w:rsid w:val="00225C0C"/>
    <w:rsid w:val="00235833"/>
    <w:rsid w:val="00243E61"/>
    <w:rsid w:val="00264B55"/>
    <w:rsid w:val="00301EEA"/>
    <w:rsid w:val="00333ECA"/>
    <w:rsid w:val="0036682D"/>
    <w:rsid w:val="003F1E79"/>
    <w:rsid w:val="00497403"/>
    <w:rsid w:val="004C608D"/>
    <w:rsid w:val="004F2053"/>
    <w:rsid w:val="005016C7"/>
    <w:rsid w:val="005129DE"/>
    <w:rsid w:val="00581A5E"/>
    <w:rsid w:val="005824A0"/>
    <w:rsid w:val="006B3734"/>
    <w:rsid w:val="00703C03"/>
    <w:rsid w:val="007776B3"/>
    <w:rsid w:val="00795613"/>
    <w:rsid w:val="007A383B"/>
    <w:rsid w:val="007E3F18"/>
    <w:rsid w:val="00802503"/>
    <w:rsid w:val="00812DBF"/>
    <w:rsid w:val="00846432"/>
    <w:rsid w:val="00874469"/>
    <w:rsid w:val="008E1A78"/>
    <w:rsid w:val="009023CE"/>
    <w:rsid w:val="009758CD"/>
    <w:rsid w:val="009E592B"/>
    <w:rsid w:val="009F1D4E"/>
    <w:rsid w:val="00A03C57"/>
    <w:rsid w:val="00A20F38"/>
    <w:rsid w:val="00A817DB"/>
    <w:rsid w:val="00B304D0"/>
    <w:rsid w:val="00B8151E"/>
    <w:rsid w:val="00BC270E"/>
    <w:rsid w:val="00BE5E58"/>
    <w:rsid w:val="00BF3AB4"/>
    <w:rsid w:val="00C2365A"/>
    <w:rsid w:val="00C37C54"/>
    <w:rsid w:val="00C579F5"/>
    <w:rsid w:val="00C7043F"/>
    <w:rsid w:val="00CE35C0"/>
    <w:rsid w:val="00CF44C7"/>
    <w:rsid w:val="00D61922"/>
    <w:rsid w:val="00D876BE"/>
    <w:rsid w:val="00DE4C91"/>
    <w:rsid w:val="00EA3FC0"/>
    <w:rsid w:val="00ED3182"/>
    <w:rsid w:val="00EF0E61"/>
    <w:rsid w:val="00F04D7C"/>
    <w:rsid w:val="00F217A6"/>
    <w:rsid w:val="00F22EA1"/>
    <w:rsid w:val="00F7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7295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744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6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1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05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UOLAPIRANDELLOCOMIS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608</Words>
  <Characters>3468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subject/>
  <dc:creator>enzo</dc:creator>
  <cp:keywords/>
  <dc:description/>
  <cp:lastModifiedBy>PostazioneM</cp:lastModifiedBy>
  <cp:revision>9</cp:revision>
  <cp:lastPrinted>2013-01-17T09:39:00Z</cp:lastPrinted>
  <dcterms:created xsi:type="dcterms:W3CDTF">2013-01-17T09:45:00Z</dcterms:created>
  <dcterms:modified xsi:type="dcterms:W3CDTF">2013-01-17T12:53:00Z</dcterms:modified>
</cp:coreProperties>
</file>